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86" w:rsidRDefault="00B54BC0" w:rsidP="0078122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5E86" w:rsidRDefault="003D5E86" w:rsidP="00781222">
      <w:pPr>
        <w:ind w:firstLine="851"/>
        <w:jc w:val="right"/>
        <w:rPr>
          <w:sz w:val="28"/>
          <w:szCs w:val="28"/>
        </w:rPr>
      </w:pPr>
    </w:p>
    <w:p w:rsidR="00850201" w:rsidRDefault="00850201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2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FAF" w:rsidRDefault="00083FAF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FAF" w:rsidRDefault="00083FAF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201" w:rsidRPr="00850201" w:rsidRDefault="00850201" w:rsidP="008502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5605" w:rsidRPr="00815605" w:rsidRDefault="00815605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156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15605" w:rsidRPr="00815605" w:rsidRDefault="00815605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1560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815605" w:rsidRPr="00815605" w:rsidRDefault="00815605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15605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от 09.04.2014 №262 </w:t>
      </w:r>
    </w:p>
    <w:p w:rsidR="00815605" w:rsidRPr="00815605" w:rsidRDefault="00815605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15605">
        <w:rPr>
          <w:rFonts w:ascii="Times New Roman" w:hAnsi="Times New Roman" w:cs="Times New Roman"/>
          <w:b w:val="0"/>
          <w:sz w:val="28"/>
          <w:szCs w:val="28"/>
        </w:rPr>
        <w:t xml:space="preserve">«Об организации регулярных перевозок </w:t>
      </w:r>
    </w:p>
    <w:p w:rsidR="00815605" w:rsidRPr="00815605" w:rsidRDefault="00815605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15605">
        <w:rPr>
          <w:rFonts w:ascii="Times New Roman" w:hAnsi="Times New Roman" w:cs="Times New Roman"/>
          <w:b w:val="0"/>
          <w:sz w:val="28"/>
          <w:szCs w:val="28"/>
        </w:rPr>
        <w:t xml:space="preserve">пассажиров автомобильным транспортом </w:t>
      </w:r>
    </w:p>
    <w:p w:rsidR="00083FAF" w:rsidRPr="00815605" w:rsidRDefault="00815605" w:rsidP="00083F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815605">
        <w:rPr>
          <w:rFonts w:ascii="Times New Roman" w:hAnsi="Times New Roman" w:cs="Times New Roman"/>
          <w:b w:val="0"/>
          <w:sz w:val="28"/>
          <w:szCs w:val="28"/>
        </w:rPr>
        <w:t>на территории города Ханты-Мансийска»</w:t>
      </w:r>
    </w:p>
    <w:p w:rsidR="00850201" w:rsidRPr="00850201" w:rsidRDefault="00850201" w:rsidP="00083FA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201" w:rsidRPr="00B54BC0" w:rsidRDefault="00850201" w:rsidP="00142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4BC0" w:rsidRPr="00B54BC0">
        <w:rPr>
          <w:rFonts w:ascii="Times New Roman" w:hAnsi="Times New Roman" w:cs="Times New Roman"/>
          <w:sz w:val="28"/>
          <w:szCs w:val="28"/>
        </w:rPr>
        <w:t>с</w:t>
      </w:r>
      <w:r w:rsidRPr="00B54BC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4BC0" w:rsidRPr="00B54BC0">
        <w:rPr>
          <w:rFonts w:ascii="Times New Roman" w:hAnsi="Times New Roman" w:cs="Times New Roman"/>
          <w:sz w:val="28"/>
          <w:szCs w:val="28"/>
        </w:rPr>
        <w:t>ыми</w:t>
      </w:r>
      <w:r w:rsidRPr="00B54BC0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54BC0" w:rsidRPr="00B54BC0">
        <w:rPr>
          <w:rFonts w:ascii="Times New Roman" w:hAnsi="Times New Roman" w:cs="Times New Roman"/>
          <w:sz w:val="28"/>
          <w:szCs w:val="28"/>
        </w:rPr>
        <w:t>ми</w:t>
      </w:r>
      <w:r w:rsidRPr="00B54BC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54BC0" w:rsidRPr="00B54BC0">
        <w:rPr>
          <w:rFonts w:ascii="Times New Roman" w:hAnsi="Times New Roman" w:cs="Times New Roman"/>
          <w:sz w:val="28"/>
          <w:szCs w:val="28"/>
        </w:rPr>
        <w:t>№</w:t>
      </w:r>
      <w:r w:rsidRPr="00B54BC0">
        <w:rPr>
          <w:rFonts w:ascii="Times New Roman" w:hAnsi="Times New Roman" w:cs="Times New Roman"/>
          <w:sz w:val="28"/>
          <w:szCs w:val="28"/>
        </w:rPr>
        <w:t xml:space="preserve">131-ФЗ </w:t>
      </w:r>
      <w:r w:rsidR="00B54BC0" w:rsidRPr="00B54BC0">
        <w:rPr>
          <w:rFonts w:ascii="Times New Roman" w:hAnsi="Times New Roman" w:cs="Times New Roman"/>
          <w:sz w:val="28"/>
          <w:szCs w:val="28"/>
        </w:rPr>
        <w:t>«</w:t>
      </w:r>
      <w:r w:rsidRPr="00B54B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4BC0" w:rsidRPr="00B54BC0">
        <w:rPr>
          <w:rFonts w:ascii="Times New Roman" w:hAnsi="Times New Roman" w:cs="Times New Roman"/>
          <w:sz w:val="28"/>
          <w:szCs w:val="28"/>
        </w:rPr>
        <w:t>»</w:t>
      </w:r>
      <w:r w:rsidRPr="00B54BC0">
        <w:rPr>
          <w:rFonts w:ascii="Times New Roman" w:hAnsi="Times New Roman" w:cs="Times New Roman"/>
          <w:sz w:val="28"/>
          <w:szCs w:val="28"/>
        </w:rPr>
        <w:t xml:space="preserve">, </w:t>
      </w:r>
      <w:r w:rsidR="00274F90" w:rsidRPr="00274F90">
        <w:rPr>
          <w:rFonts w:ascii="Times New Roman" w:hAnsi="Times New Roman" w:cs="Times New Roman"/>
          <w:sz w:val="28"/>
          <w:szCs w:val="28"/>
        </w:rPr>
        <w:t>от 1</w:t>
      </w:r>
      <w:r w:rsidR="00153BAF">
        <w:rPr>
          <w:rFonts w:ascii="Times New Roman" w:hAnsi="Times New Roman" w:cs="Times New Roman"/>
          <w:sz w:val="28"/>
          <w:szCs w:val="28"/>
        </w:rPr>
        <w:t>0</w:t>
      </w:r>
      <w:r w:rsidR="00274F90" w:rsidRPr="00274F90">
        <w:rPr>
          <w:rFonts w:ascii="Times New Roman" w:hAnsi="Times New Roman" w:cs="Times New Roman"/>
          <w:sz w:val="28"/>
          <w:szCs w:val="28"/>
        </w:rPr>
        <w:t>.12.</w:t>
      </w:r>
      <w:r w:rsidR="00153BAF">
        <w:rPr>
          <w:rFonts w:ascii="Times New Roman" w:hAnsi="Times New Roman" w:cs="Times New Roman"/>
          <w:sz w:val="28"/>
          <w:szCs w:val="28"/>
        </w:rPr>
        <w:t>1995</w:t>
      </w:r>
      <w:r w:rsidR="00274F90" w:rsidRPr="00274F90">
        <w:rPr>
          <w:rFonts w:ascii="Times New Roman" w:hAnsi="Times New Roman" w:cs="Times New Roman"/>
          <w:sz w:val="28"/>
          <w:szCs w:val="28"/>
        </w:rPr>
        <w:t xml:space="preserve"> №1</w:t>
      </w:r>
      <w:r w:rsidR="00153BAF">
        <w:rPr>
          <w:rFonts w:ascii="Times New Roman" w:hAnsi="Times New Roman" w:cs="Times New Roman"/>
          <w:sz w:val="28"/>
          <w:szCs w:val="28"/>
        </w:rPr>
        <w:t>96</w:t>
      </w:r>
      <w:r w:rsidR="00274F90" w:rsidRPr="00274F90">
        <w:rPr>
          <w:rFonts w:ascii="Times New Roman" w:hAnsi="Times New Roman" w:cs="Times New Roman"/>
          <w:sz w:val="28"/>
          <w:szCs w:val="28"/>
        </w:rPr>
        <w:t>-</w:t>
      </w:r>
      <w:r w:rsidR="00153BAF">
        <w:rPr>
          <w:rFonts w:ascii="Times New Roman" w:hAnsi="Times New Roman" w:cs="Times New Roman"/>
          <w:sz w:val="28"/>
          <w:szCs w:val="28"/>
        </w:rPr>
        <w:t>ФЗ</w:t>
      </w:r>
      <w:r w:rsidR="00274F90" w:rsidRPr="00274F90">
        <w:rPr>
          <w:rFonts w:ascii="Times New Roman" w:hAnsi="Times New Roman" w:cs="Times New Roman"/>
          <w:sz w:val="28"/>
          <w:szCs w:val="28"/>
        </w:rPr>
        <w:t xml:space="preserve"> </w:t>
      </w:r>
      <w:r w:rsidR="00153BAF">
        <w:rPr>
          <w:rFonts w:ascii="Times New Roman" w:hAnsi="Times New Roman" w:cs="Times New Roman"/>
          <w:sz w:val="28"/>
          <w:szCs w:val="28"/>
        </w:rPr>
        <w:t>«</w:t>
      </w:r>
      <w:r w:rsidR="00274F90" w:rsidRPr="00274F90">
        <w:rPr>
          <w:rFonts w:ascii="Times New Roman" w:hAnsi="Times New Roman" w:cs="Times New Roman"/>
          <w:sz w:val="28"/>
          <w:szCs w:val="28"/>
        </w:rPr>
        <w:t>О</w:t>
      </w:r>
      <w:r w:rsidR="00153BAF">
        <w:rPr>
          <w:rFonts w:ascii="Times New Roman" w:hAnsi="Times New Roman" w:cs="Times New Roman"/>
          <w:sz w:val="28"/>
          <w:szCs w:val="28"/>
        </w:rPr>
        <w:t xml:space="preserve"> </w:t>
      </w:r>
      <w:r w:rsidR="00274F90" w:rsidRPr="00274F90">
        <w:rPr>
          <w:rFonts w:ascii="Times New Roman" w:hAnsi="Times New Roman" w:cs="Times New Roman"/>
          <w:sz w:val="28"/>
          <w:szCs w:val="28"/>
        </w:rPr>
        <w:t>б</w:t>
      </w:r>
      <w:r w:rsidR="00153BAF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="00274F90" w:rsidRPr="00274F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74F90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274F9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пассажи</w:t>
      </w:r>
      <w:r w:rsidRPr="00B54BC0">
        <w:rPr>
          <w:rFonts w:ascii="Times New Roman" w:hAnsi="Times New Roman" w:cs="Times New Roman"/>
          <w:sz w:val="28"/>
          <w:szCs w:val="28"/>
        </w:rPr>
        <w:t xml:space="preserve">рского автотранспорта, обеспечения безопасности дорожного движения, руководствуясь </w:t>
      </w:r>
      <w:hyperlink r:id="rId9" w:history="1">
        <w:r w:rsidRPr="00B54BC0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B54BC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42627" w:rsidRDefault="00850201" w:rsidP="00142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605">
        <w:rPr>
          <w:rFonts w:ascii="Times New Roman" w:hAnsi="Times New Roman" w:cs="Times New Roman"/>
          <w:sz w:val="28"/>
          <w:szCs w:val="28"/>
        </w:rPr>
        <w:t>1.</w:t>
      </w:r>
      <w:r w:rsidR="00815605" w:rsidRPr="00815605">
        <w:rPr>
          <w:rFonts w:ascii="Times New Roman" w:hAnsi="Times New Roman" w:cs="Times New Roman"/>
          <w:sz w:val="28"/>
          <w:szCs w:val="28"/>
        </w:rPr>
        <w:t>Внести изменения в Приложение 4</w:t>
      </w:r>
      <w:r w:rsidR="00815605">
        <w:rPr>
          <w:rFonts w:ascii="Times New Roman" w:hAnsi="Times New Roman" w:cs="Times New Roman"/>
          <w:sz w:val="28"/>
          <w:szCs w:val="28"/>
        </w:rPr>
        <w:t xml:space="preserve"> </w:t>
      </w:r>
      <w:r w:rsidR="00815605" w:rsidRPr="008156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815605">
        <w:rPr>
          <w:rFonts w:ascii="Times New Roman" w:hAnsi="Times New Roman" w:cs="Times New Roman"/>
          <w:sz w:val="28"/>
          <w:szCs w:val="28"/>
        </w:rPr>
        <w:t xml:space="preserve"> </w:t>
      </w:r>
      <w:r w:rsidR="00815605" w:rsidRPr="0081560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815605">
        <w:rPr>
          <w:rFonts w:ascii="Times New Roman" w:hAnsi="Times New Roman" w:cs="Times New Roman"/>
          <w:sz w:val="28"/>
          <w:szCs w:val="28"/>
        </w:rPr>
        <w:t xml:space="preserve"> </w:t>
      </w:r>
      <w:r w:rsidR="00815605" w:rsidRPr="00815605">
        <w:rPr>
          <w:rFonts w:ascii="Times New Roman" w:hAnsi="Times New Roman" w:cs="Times New Roman"/>
          <w:sz w:val="28"/>
          <w:szCs w:val="28"/>
        </w:rPr>
        <w:t>от 09.04.2014 N 262</w:t>
      </w:r>
      <w:r w:rsidR="00815605">
        <w:rPr>
          <w:rFonts w:ascii="Times New Roman" w:hAnsi="Times New Roman" w:cs="Times New Roman"/>
          <w:sz w:val="28"/>
          <w:szCs w:val="28"/>
        </w:rPr>
        <w:t xml:space="preserve"> </w:t>
      </w:r>
      <w:r w:rsidR="00815605" w:rsidRPr="00083FAF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автомобильным транспортом на территории города Ханты-Мансийска»</w:t>
      </w:r>
      <w:r w:rsidR="00815605">
        <w:rPr>
          <w:rFonts w:ascii="Times New Roman" w:hAnsi="Times New Roman" w:cs="Times New Roman"/>
          <w:sz w:val="28"/>
          <w:szCs w:val="28"/>
        </w:rPr>
        <w:t xml:space="preserve">, </w:t>
      </w:r>
      <w:r w:rsidR="00142627">
        <w:rPr>
          <w:rFonts w:ascii="Times New Roman" w:hAnsi="Times New Roman" w:cs="Times New Roman"/>
          <w:sz w:val="28"/>
          <w:szCs w:val="28"/>
        </w:rPr>
        <w:t>изложив критерий «1.Производственная база» в таблице «К</w:t>
      </w:r>
      <w:r w:rsidR="00142627" w:rsidRPr="00815605">
        <w:rPr>
          <w:rFonts w:ascii="Times New Roman" w:hAnsi="Times New Roman" w:cs="Times New Roman"/>
          <w:sz w:val="28"/>
        </w:rPr>
        <w:t>ритерии</w:t>
      </w:r>
      <w:r w:rsidR="00142627">
        <w:rPr>
          <w:rFonts w:ascii="Times New Roman" w:hAnsi="Times New Roman" w:cs="Times New Roman"/>
          <w:b/>
          <w:sz w:val="28"/>
        </w:rPr>
        <w:t xml:space="preserve"> </w:t>
      </w:r>
      <w:r w:rsidR="00142627" w:rsidRPr="00815605">
        <w:rPr>
          <w:rFonts w:ascii="Times New Roman" w:hAnsi="Times New Roman" w:cs="Times New Roman"/>
          <w:sz w:val="28"/>
        </w:rPr>
        <w:t>оценки для определения победителей конкурса</w:t>
      </w:r>
      <w:r w:rsidR="00142627">
        <w:rPr>
          <w:rFonts w:ascii="Times New Roman" w:hAnsi="Times New Roman" w:cs="Times New Roman"/>
          <w:b/>
          <w:sz w:val="28"/>
        </w:rPr>
        <w:t xml:space="preserve"> </w:t>
      </w:r>
      <w:r w:rsidR="00142627" w:rsidRPr="00815605">
        <w:rPr>
          <w:rFonts w:ascii="Times New Roman" w:hAnsi="Times New Roman" w:cs="Times New Roman"/>
          <w:sz w:val="28"/>
        </w:rPr>
        <w:t>на право осуществления регулярных перевозок пассажиров</w:t>
      </w:r>
      <w:r w:rsidR="00142627">
        <w:rPr>
          <w:rFonts w:ascii="Times New Roman" w:hAnsi="Times New Roman" w:cs="Times New Roman"/>
          <w:b/>
          <w:sz w:val="28"/>
        </w:rPr>
        <w:t xml:space="preserve"> </w:t>
      </w:r>
      <w:r w:rsidR="00142627" w:rsidRPr="00815605">
        <w:rPr>
          <w:rFonts w:ascii="Times New Roman" w:hAnsi="Times New Roman" w:cs="Times New Roman"/>
          <w:sz w:val="28"/>
        </w:rPr>
        <w:t>автомобильным транспортом по маршрутам</w:t>
      </w:r>
      <w:r w:rsidR="00142627">
        <w:rPr>
          <w:rFonts w:ascii="Times New Roman" w:hAnsi="Times New Roman" w:cs="Times New Roman"/>
          <w:b/>
          <w:sz w:val="28"/>
        </w:rPr>
        <w:t xml:space="preserve"> </w:t>
      </w:r>
      <w:r w:rsidR="00142627" w:rsidRPr="00815605">
        <w:rPr>
          <w:rFonts w:ascii="Times New Roman" w:hAnsi="Times New Roman" w:cs="Times New Roman"/>
          <w:sz w:val="28"/>
        </w:rPr>
        <w:t xml:space="preserve">города </w:t>
      </w:r>
      <w:r w:rsidR="00142627" w:rsidRPr="008A6879">
        <w:rPr>
          <w:rFonts w:ascii="Times New Roman" w:hAnsi="Times New Roman" w:cs="Times New Roman"/>
          <w:sz w:val="28"/>
        </w:rPr>
        <w:t>Ханты-Мансийска»</w:t>
      </w:r>
      <w:r w:rsidR="00142627">
        <w:rPr>
          <w:rFonts w:ascii="Times New Roman" w:hAnsi="Times New Roman" w:cs="Times New Roman"/>
          <w:sz w:val="28"/>
        </w:rPr>
        <w:t xml:space="preserve"> </w:t>
      </w:r>
      <w:r w:rsidR="00142627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142627" w:rsidRDefault="00142627" w:rsidP="00815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025"/>
        <w:gridCol w:w="1871"/>
      </w:tblGrid>
      <w:tr w:rsidR="00142627" w:rsidRPr="00142627" w:rsidTr="0014262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142627" w:rsidRPr="00142627" w:rsidTr="00C44CDC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 xml:space="preserve">1. Производственная база </w:t>
            </w:r>
            <w:hyperlink w:anchor="P540" w:history="1">
              <w:r w:rsidRPr="00142627">
                <w:rPr>
                  <w:rStyle w:val="a7"/>
                  <w:rFonts w:ascii="Times New Roman" w:hAnsi="Times New Roman" w:cs="Times New Roman"/>
                  <w:sz w:val="24"/>
                </w:rPr>
                <w:t>&lt;*&gt;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62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автомобильная мойка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142627" w:rsidRPr="00142627" w:rsidTr="00C44CDC"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62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диспетчерская служба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7" w:rsidRPr="00142627" w:rsidRDefault="00142627" w:rsidP="0014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2627"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</w:tbl>
    <w:p w:rsidR="00142627" w:rsidRDefault="00142627" w:rsidP="00142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50201" w:rsidRPr="00850201" w:rsidRDefault="007F6F28" w:rsidP="00142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201" w:rsidRPr="0085020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официального опубликования.</w:t>
      </w:r>
    </w:p>
    <w:p w:rsidR="00850201" w:rsidRPr="00850201" w:rsidRDefault="007F6F28" w:rsidP="00142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201" w:rsidRPr="008502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0201" w:rsidRPr="00850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201" w:rsidRPr="0085020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="00083FAF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083FA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83FAF" w:rsidRDefault="00083FAF" w:rsidP="00142627">
      <w:pPr>
        <w:jc w:val="both"/>
        <w:rPr>
          <w:sz w:val="28"/>
          <w:szCs w:val="28"/>
        </w:rPr>
      </w:pPr>
    </w:p>
    <w:p w:rsidR="00083FAF" w:rsidRDefault="00083FAF" w:rsidP="00142627">
      <w:pPr>
        <w:jc w:val="both"/>
        <w:rPr>
          <w:sz w:val="28"/>
          <w:szCs w:val="28"/>
        </w:rPr>
      </w:pPr>
    </w:p>
    <w:p w:rsidR="00F74F2E" w:rsidRDefault="00F74F2E" w:rsidP="0014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4F2E" w:rsidRDefault="00F74F2E" w:rsidP="0014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</w:t>
      </w:r>
      <w:r w:rsidR="00826B2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616B20" w:rsidRDefault="00616B20" w:rsidP="00616B20">
      <w:pPr>
        <w:pStyle w:val="a6"/>
        <w:jc w:val="center"/>
      </w:pPr>
    </w:p>
    <w:sectPr w:rsidR="00616B20" w:rsidSect="00077E79">
      <w:headerReference w:type="even" r:id="rId10"/>
      <w:headerReference w:type="default" r:id="rId11"/>
      <w:pgSz w:w="11906" w:h="16838"/>
      <w:pgMar w:top="96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A0" w:rsidRDefault="008527A0">
      <w:r>
        <w:separator/>
      </w:r>
    </w:p>
  </w:endnote>
  <w:endnote w:type="continuationSeparator" w:id="0">
    <w:p w:rsidR="008527A0" w:rsidRDefault="008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A0" w:rsidRDefault="008527A0">
      <w:r>
        <w:separator/>
      </w:r>
    </w:p>
  </w:footnote>
  <w:footnote w:type="continuationSeparator" w:id="0">
    <w:p w:rsidR="008527A0" w:rsidRDefault="0085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36" w:rsidRDefault="000D1636" w:rsidP="00D14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636" w:rsidRDefault="000D1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36" w:rsidRDefault="000D1636" w:rsidP="00D140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14B">
      <w:rPr>
        <w:rStyle w:val="a5"/>
        <w:noProof/>
      </w:rPr>
      <w:t>5</w:t>
    </w:r>
    <w:r>
      <w:rPr>
        <w:rStyle w:val="a5"/>
      </w:rPr>
      <w:fldChar w:fldCharType="end"/>
    </w:r>
  </w:p>
  <w:p w:rsidR="000D1636" w:rsidRDefault="000D1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662"/>
    <w:multiLevelType w:val="hybridMultilevel"/>
    <w:tmpl w:val="EE4C7F6A"/>
    <w:lvl w:ilvl="0" w:tplc="9FC254C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E"/>
    <w:rsid w:val="0004506B"/>
    <w:rsid w:val="00077E79"/>
    <w:rsid w:val="00083FAF"/>
    <w:rsid w:val="00084C3D"/>
    <w:rsid w:val="000D1636"/>
    <w:rsid w:val="00104BE3"/>
    <w:rsid w:val="00125840"/>
    <w:rsid w:val="00142627"/>
    <w:rsid w:val="001515AB"/>
    <w:rsid w:val="00153BAF"/>
    <w:rsid w:val="001C4A48"/>
    <w:rsid w:val="00212682"/>
    <w:rsid w:val="00274F90"/>
    <w:rsid w:val="00290759"/>
    <w:rsid w:val="002C3031"/>
    <w:rsid w:val="0032614B"/>
    <w:rsid w:val="003443AE"/>
    <w:rsid w:val="00344A34"/>
    <w:rsid w:val="00356A8E"/>
    <w:rsid w:val="00394761"/>
    <w:rsid w:val="003965DB"/>
    <w:rsid w:val="00397657"/>
    <w:rsid w:val="003D5E86"/>
    <w:rsid w:val="0041209B"/>
    <w:rsid w:val="00465AA6"/>
    <w:rsid w:val="004811ED"/>
    <w:rsid w:val="004A1CC0"/>
    <w:rsid w:val="004B2FFF"/>
    <w:rsid w:val="004B7FFD"/>
    <w:rsid w:val="005213CE"/>
    <w:rsid w:val="005218D9"/>
    <w:rsid w:val="00547CDC"/>
    <w:rsid w:val="0055580D"/>
    <w:rsid w:val="0058601E"/>
    <w:rsid w:val="00587895"/>
    <w:rsid w:val="00596A3C"/>
    <w:rsid w:val="005E3EAA"/>
    <w:rsid w:val="00616B20"/>
    <w:rsid w:val="00630CF7"/>
    <w:rsid w:val="00636F29"/>
    <w:rsid w:val="00640712"/>
    <w:rsid w:val="006532BD"/>
    <w:rsid w:val="0065388E"/>
    <w:rsid w:val="00654805"/>
    <w:rsid w:val="00670898"/>
    <w:rsid w:val="006A7CCA"/>
    <w:rsid w:val="00703CC8"/>
    <w:rsid w:val="00762DE4"/>
    <w:rsid w:val="0077078E"/>
    <w:rsid w:val="007728B1"/>
    <w:rsid w:val="00776778"/>
    <w:rsid w:val="00781222"/>
    <w:rsid w:val="007F6F28"/>
    <w:rsid w:val="00815605"/>
    <w:rsid w:val="00826B24"/>
    <w:rsid w:val="00850201"/>
    <w:rsid w:val="008527A0"/>
    <w:rsid w:val="008A6879"/>
    <w:rsid w:val="009163CB"/>
    <w:rsid w:val="009A25D1"/>
    <w:rsid w:val="00A2033C"/>
    <w:rsid w:val="00A24E24"/>
    <w:rsid w:val="00A44375"/>
    <w:rsid w:val="00A45F9C"/>
    <w:rsid w:val="00A47E1E"/>
    <w:rsid w:val="00A652CC"/>
    <w:rsid w:val="00A760B5"/>
    <w:rsid w:val="00AC03D2"/>
    <w:rsid w:val="00B04070"/>
    <w:rsid w:val="00B25CCA"/>
    <w:rsid w:val="00B54BC0"/>
    <w:rsid w:val="00B80037"/>
    <w:rsid w:val="00BC4F71"/>
    <w:rsid w:val="00BF6212"/>
    <w:rsid w:val="00C217ED"/>
    <w:rsid w:val="00C34ED1"/>
    <w:rsid w:val="00C504AF"/>
    <w:rsid w:val="00D006EE"/>
    <w:rsid w:val="00D01E99"/>
    <w:rsid w:val="00D14091"/>
    <w:rsid w:val="00D231D8"/>
    <w:rsid w:val="00D37232"/>
    <w:rsid w:val="00D51AA9"/>
    <w:rsid w:val="00D813B9"/>
    <w:rsid w:val="00DE0ACA"/>
    <w:rsid w:val="00E31874"/>
    <w:rsid w:val="00E72D73"/>
    <w:rsid w:val="00E97DEE"/>
    <w:rsid w:val="00EF7FB0"/>
    <w:rsid w:val="00F14D0C"/>
    <w:rsid w:val="00F42C21"/>
    <w:rsid w:val="00F74F2E"/>
    <w:rsid w:val="00FA52A9"/>
    <w:rsid w:val="00FE0354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F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F2E"/>
  </w:style>
  <w:style w:type="paragraph" w:styleId="a6">
    <w:name w:val="No Spacing"/>
    <w:uiPriority w:val="1"/>
    <w:qFormat/>
    <w:rsid w:val="00616B20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8502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8502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uiPriority w:val="99"/>
    <w:unhideWhenUsed/>
    <w:rsid w:val="00083FAF"/>
    <w:rPr>
      <w:strike w:val="0"/>
      <w:dstrike w:val="0"/>
      <w:color w:val="666699"/>
      <w:u w:val="none"/>
      <w:effect w:val="none"/>
    </w:rPr>
  </w:style>
  <w:style w:type="paragraph" w:customStyle="1" w:styleId="ConsPlusNonformat">
    <w:name w:val="ConsPlusNonformat"/>
    <w:rsid w:val="0081560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F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F2E"/>
  </w:style>
  <w:style w:type="paragraph" w:styleId="a6">
    <w:name w:val="No Spacing"/>
    <w:uiPriority w:val="1"/>
    <w:qFormat/>
    <w:rsid w:val="00616B20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8502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8502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uiPriority w:val="99"/>
    <w:unhideWhenUsed/>
    <w:rsid w:val="00083FAF"/>
    <w:rPr>
      <w:strike w:val="0"/>
      <w:dstrike w:val="0"/>
      <w:color w:val="666699"/>
      <w:u w:val="none"/>
      <w:effect w:val="none"/>
    </w:rPr>
  </w:style>
  <w:style w:type="paragraph" w:customStyle="1" w:styleId="ConsPlusNonformat">
    <w:name w:val="ConsPlusNonformat"/>
    <w:rsid w:val="0081560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0CCDCDA61DBF15362EB0D675DDC9C345ED4D4EB74149B8179CE00B3A9C67E0881E7D062DBEE2C2C744A43z82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0CCDCDA61DBF15362EB0D675DDC9C345ED4D4EB74149B8179CE00B3A9C67E0881E7D062DBEE2C2C754D41z823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- 1.dot</Template>
  <TotalTime>31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Мамичев Сергей Александрович</cp:lastModifiedBy>
  <cp:revision>7</cp:revision>
  <cp:lastPrinted>2016-06-24T13:32:00Z</cp:lastPrinted>
  <dcterms:created xsi:type="dcterms:W3CDTF">2016-06-24T13:03:00Z</dcterms:created>
  <dcterms:modified xsi:type="dcterms:W3CDTF">2016-06-27T04:35:00Z</dcterms:modified>
</cp:coreProperties>
</file>